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79" w:rsidRPr="00945383" w:rsidRDefault="009D2379" w:rsidP="000709A9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auto"/>
          <w:sz w:val="16"/>
          <w:szCs w:val="16"/>
          <w:lang w:eastAsia="ru-RU"/>
        </w:rPr>
      </w:pPr>
      <w:r w:rsidRPr="0090605C">
        <w:rPr>
          <w:rFonts w:ascii="Arial" w:hAnsi="Arial" w:cs="Arial"/>
          <w:b/>
          <w:noProof/>
          <w:color w:val="00008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9.75pt;height:47.25pt;visibility:visible">
            <v:imagedata r:id="rId6" o:title=""/>
          </v:shape>
        </w:pict>
      </w:r>
    </w:p>
    <w:p w:rsidR="009D2379" w:rsidRPr="00945383" w:rsidRDefault="009D2379" w:rsidP="0094538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sz w:val="24"/>
          <w:szCs w:val="24"/>
          <w:lang w:eastAsia="ru-RU"/>
        </w:rPr>
      </w:pPr>
      <w:r w:rsidRPr="00945383">
        <w:rPr>
          <w:rFonts w:ascii="Times New Roman" w:hAnsi="Times New Roman"/>
          <w:bCs/>
          <w:color w:val="auto"/>
          <w:sz w:val="24"/>
          <w:szCs w:val="24"/>
          <w:lang w:eastAsia="ru-RU"/>
        </w:rPr>
        <w:t>РОСКОМНАДЗОР</w:t>
      </w:r>
    </w:p>
    <w:p w:rsidR="009D2379" w:rsidRPr="00945383" w:rsidRDefault="009D2379" w:rsidP="0094538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sz w:val="12"/>
          <w:szCs w:val="12"/>
          <w:lang w:eastAsia="ru-RU"/>
        </w:rPr>
      </w:pPr>
    </w:p>
    <w:p w:rsidR="009D2379" w:rsidRDefault="009D237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</w:r>
    </w:p>
    <w:p w:rsidR="009D2379" w:rsidRPr="00945383" w:rsidRDefault="009D2379" w:rsidP="0094538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auto"/>
          <w:sz w:val="16"/>
          <w:szCs w:val="16"/>
          <w:lang w:eastAsia="ru-RU"/>
        </w:rPr>
      </w:pPr>
      <w:r w:rsidRPr="000709A9">
        <w:rPr>
          <w:rFonts w:ascii="Times New Roman" w:hAnsi="Times New Roman"/>
          <w:bCs/>
          <w:color w:val="auto"/>
          <w:sz w:val="28"/>
          <w:szCs w:val="28"/>
          <w:lang w:eastAsia="ru-RU"/>
        </w:rPr>
        <w:t>(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Управление Роскомнадзора по Алтайскому краю и Республике Алтай</w:t>
      </w:r>
      <w:r w:rsidRPr="000709A9">
        <w:rPr>
          <w:rFonts w:ascii="Times New Roman" w:hAnsi="Times New Roman"/>
          <w:bCs/>
          <w:color w:val="auto"/>
          <w:sz w:val="28"/>
          <w:szCs w:val="28"/>
          <w:lang w:eastAsia="ru-RU"/>
        </w:rPr>
        <w:t>)</w:t>
      </w:r>
      <w:r w:rsidRPr="000709A9">
        <w:rPr>
          <w:rFonts w:ascii="Times New Roman" w:hAnsi="Times New Roman"/>
          <w:color w:val="auto"/>
          <w:sz w:val="28"/>
          <w:szCs w:val="28"/>
          <w:lang w:eastAsia="ru-RU"/>
        </w:rPr>
        <w:br/>
      </w:r>
    </w:p>
    <w:p w:rsidR="009D2379" w:rsidRDefault="009D237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eastAsia="ru-RU"/>
        </w:rPr>
        <w:t>656043, Алтайский край, г. Барнаул, ул. Интернациональная, д. 72</w:t>
      </w:r>
    </w:p>
    <w:p w:rsidR="009D2379" w:rsidRPr="000709A9" w:rsidRDefault="009D2379" w:rsidP="000709A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auto"/>
          <w:lang w:eastAsia="ru-RU"/>
        </w:rPr>
      </w:pPr>
      <w:r w:rsidRPr="000709A9">
        <w:rPr>
          <w:rFonts w:ascii="Times New Roman" w:hAnsi="Times New Roman"/>
          <w:color w:val="auto"/>
          <w:lang w:eastAsia="ru-RU"/>
        </w:rPr>
        <w:t xml:space="preserve">тел. </w:t>
      </w:r>
      <w:r>
        <w:rPr>
          <w:rFonts w:ascii="Times New Roman" w:hAnsi="Times New Roman"/>
          <w:color w:val="auto"/>
          <w:lang w:eastAsia="ru-RU"/>
        </w:rPr>
        <w:t>(3852) 63-04-10</w:t>
      </w:r>
      <w:r w:rsidRPr="000709A9">
        <w:rPr>
          <w:rFonts w:ascii="Times New Roman" w:hAnsi="Times New Roman"/>
          <w:color w:val="auto"/>
          <w:lang w:eastAsia="ru-RU"/>
        </w:rPr>
        <w:t xml:space="preserve">, факс </w:t>
      </w:r>
      <w:r>
        <w:rPr>
          <w:rFonts w:ascii="Times New Roman" w:hAnsi="Times New Roman"/>
          <w:color w:val="auto"/>
          <w:lang w:eastAsia="ru-RU"/>
        </w:rPr>
        <w:t>(3852) 35-46-84</w:t>
      </w:r>
      <w:r w:rsidRPr="000709A9">
        <w:rPr>
          <w:rFonts w:ascii="Times New Roman" w:hAnsi="Times New Roman"/>
          <w:color w:val="auto"/>
          <w:lang w:eastAsia="ru-RU"/>
        </w:rPr>
        <w:t xml:space="preserve">, </w:t>
      </w:r>
      <w:r w:rsidRPr="000709A9">
        <w:rPr>
          <w:rFonts w:ascii="Times New Roman" w:hAnsi="Times New Roman"/>
          <w:color w:val="auto"/>
          <w:lang w:val="en-US" w:eastAsia="ru-RU"/>
        </w:rPr>
        <w:t>e</w:t>
      </w:r>
      <w:r w:rsidRPr="000709A9">
        <w:rPr>
          <w:rFonts w:ascii="Times New Roman" w:hAnsi="Times New Roman"/>
          <w:color w:val="auto"/>
          <w:lang w:eastAsia="ru-RU"/>
        </w:rPr>
        <w:t>-</w:t>
      </w:r>
      <w:r w:rsidRPr="000709A9">
        <w:rPr>
          <w:rFonts w:ascii="Times New Roman" w:hAnsi="Times New Roman"/>
          <w:color w:val="auto"/>
          <w:lang w:val="en-US" w:eastAsia="ru-RU"/>
        </w:rPr>
        <w:t>mail</w:t>
      </w:r>
      <w:r w:rsidRPr="000709A9">
        <w:rPr>
          <w:rFonts w:ascii="Times New Roman" w:hAnsi="Times New Roman"/>
          <w:color w:val="auto"/>
          <w:lang w:eastAsia="ru-RU"/>
        </w:rPr>
        <w:t xml:space="preserve">: </w:t>
      </w:r>
      <w:r>
        <w:rPr>
          <w:rFonts w:ascii="Times New Roman" w:hAnsi="Times New Roman"/>
          <w:color w:val="auto"/>
          <w:lang w:eastAsia="ru-RU"/>
        </w:rPr>
        <w:t>rsockanc22@rkn.gov.ru</w:t>
      </w:r>
    </w:p>
    <w:p w:rsidR="009D2379" w:rsidRPr="00945383" w:rsidRDefault="009D2379" w:rsidP="0094538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9D2379" w:rsidRPr="00945383" w:rsidRDefault="009D2379" w:rsidP="0094538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-2.7pt,.6pt" to="500.7pt,.6pt" strokecolor="windowText" strokeweight="1.5pt"/>
        </w:pict>
      </w:r>
    </w:p>
    <w:p w:rsidR="009D2379" w:rsidRPr="000709A9" w:rsidRDefault="009D2379" w:rsidP="000709A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709A9">
        <w:rPr>
          <w:rFonts w:ascii="Times New Roman" w:hAnsi="Times New Roman"/>
          <w:color w:val="auto"/>
          <w:sz w:val="24"/>
          <w:szCs w:val="24"/>
          <w:lang w:eastAsia="ru-RU"/>
        </w:rPr>
        <w:t>от</w:t>
      </w:r>
      <w:r w:rsidRPr="00BE5EF9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26.09.2016</w:t>
      </w:r>
      <w:r w:rsidRPr="000709A9">
        <w:rPr>
          <w:rFonts w:ascii="Times New Roman" w:hAnsi="Times New Roman"/>
          <w:color w:val="auto"/>
          <w:sz w:val="24"/>
          <w:szCs w:val="24"/>
          <w:lang w:eastAsia="ru-RU"/>
        </w:rPr>
        <w:t xml:space="preserve"> №</w:t>
      </w:r>
      <w:r w:rsidRPr="00BE5EF9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ПР-22/2/8721</w:t>
      </w:r>
    </w:p>
    <w:p w:rsidR="009D2379" w:rsidRPr="00945383" w:rsidRDefault="009D2379" w:rsidP="0094538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9D2379" w:rsidRPr="007B6849" w:rsidRDefault="009D2379" w:rsidP="0094538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auto"/>
          <w:spacing w:val="100"/>
          <w:sz w:val="28"/>
          <w:szCs w:val="28"/>
          <w:lang w:eastAsia="ru-RU"/>
        </w:rPr>
        <w:t>ПРЕДСТАВЛЕНИЕ</w:t>
      </w:r>
      <w:r w:rsidRPr="007B68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D2379" w:rsidRPr="00CB5C28" w:rsidRDefault="009D2379" w:rsidP="00233A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5C28">
        <w:rPr>
          <w:rFonts w:ascii="Times New Roman" w:hAnsi="Times New Roman"/>
          <w:b/>
          <w:bCs/>
          <w:sz w:val="28"/>
          <w:szCs w:val="28"/>
        </w:rPr>
        <w:t xml:space="preserve">об устранении причин и условий, способствовавших совершению </w:t>
      </w:r>
    </w:p>
    <w:p w:rsidR="009D2379" w:rsidRPr="00CB5C28" w:rsidRDefault="009D2379" w:rsidP="00233A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5C28">
        <w:rPr>
          <w:rFonts w:ascii="Times New Roman" w:hAnsi="Times New Roman"/>
          <w:b/>
          <w:bCs/>
          <w:sz w:val="28"/>
          <w:szCs w:val="28"/>
        </w:rPr>
        <w:t>административного правонарушения</w:t>
      </w:r>
    </w:p>
    <w:p w:rsidR="009D2379" w:rsidRDefault="009D2379" w:rsidP="00233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2379" w:rsidRDefault="009D2379" w:rsidP="00233AE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ook w:val="00A0"/>
      </w:tblPr>
      <w:tblGrid>
        <w:gridCol w:w="5103"/>
        <w:gridCol w:w="1701"/>
        <w:gridCol w:w="3119"/>
      </w:tblGrid>
      <w:tr w:rsidR="009D2379" w:rsidRPr="002039DF" w:rsidTr="002039DF">
        <w:tc>
          <w:tcPr>
            <w:tcW w:w="5103" w:type="dxa"/>
          </w:tcPr>
          <w:p w:rsidR="009D2379" w:rsidRPr="002039DF" w:rsidRDefault="009D2379" w:rsidP="002039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9DF">
              <w:rPr>
                <w:rFonts w:ascii="Times New Roman" w:hAnsi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701" w:type="dxa"/>
          </w:tcPr>
          <w:p w:rsidR="009D2379" w:rsidRPr="002039DF" w:rsidRDefault="009D2379" w:rsidP="002039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D2379" w:rsidRPr="002039DF" w:rsidRDefault="009D2379" w:rsidP="002039D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39DF">
              <w:rPr>
                <w:rFonts w:ascii="Times New Roman" w:hAnsi="Times New Roman"/>
                <w:sz w:val="24"/>
                <w:szCs w:val="24"/>
                <w:lang w:eastAsia="ru-RU"/>
              </w:rPr>
              <w:t>26.09.2016 г.</w:t>
            </w:r>
          </w:p>
        </w:tc>
      </w:tr>
    </w:tbl>
    <w:p w:rsidR="009D2379" w:rsidRDefault="009D2379" w:rsidP="00233AE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D2379" w:rsidRPr="00AE1415" w:rsidRDefault="009D2379" w:rsidP="00AE1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</w:t>
      </w:r>
      <w:r w:rsidRPr="00AE1415">
        <w:rPr>
          <w:rFonts w:ascii="Times New Roman" w:hAnsi="Times New Roman"/>
          <w:sz w:val="28"/>
          <w:szCs w:val="28"/>
        </w:rPr>
        <w:t xml:space="preserve">, </w:t>
      </w:r>
      <w:r w:rsidRPr="00AE1415">
        <w:rPr>
          <w:rFonts w:ascii="Times New Roman" w:hAnsi="Times New Roman"/>
          <w:color w:val="auto"/>
          <w:sz w:val="28"/>
          <w:szCs w:val="28"/>
        </w:rPr>
        <w:t xml:space="preserve">старшим государственным инспектором Российской Федерации по надзору в сфере связи, информационных технологий и массовых коммуникаций, </w:t>
      </w:r>
      <w:r>
        <w:rPr>
          <w:rFonts w:ascii="Times New Roman" w:hAnsi="Times New Roman"/>
          <w:color w:val="auto"/>
          <w:sz w:val="28"/>
          <w:szCs w:val="28"/>
        </w:rPr>
        <w:t>Заместителем руководителя</w:t>
      </w:r>
      <w:r w:rsidRPr="00AE141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Управления Роскомнадзора по Алтайскому краю и Республике Алтай Н.М. Саяпиной</w:t>
      </w:r>
    </w:p>
    <w:p w:rsidR="009D2379" w:rsidRPr="00BE5EF9" w:rsidRDefault="009D2379" w:rsidP="00AE1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415">
        <w:rPr>
          <w:rFonts w:ascii="Times New Roman" w:hAnsi="Times New Roman"/>
          <w:sz w:val="28"/>
          <w:szCs w:val="28"/>
        </w:rPr>
        <w:t xml:space="preserve">в отношении </w:t>
      </w:r>
    </w:p>
    <w:p w:rsidR="009D2379" w:rsidRPr="00BE5EF9" w:rsidRDefault="009D2379" w:rsidP="00AE1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EF9">
        <w:rPr>
          <w:rFonts w:ascii="Times New Roman" w:hAnsi="Times New Roman"/>
          <w:sz w:val="28"/>
          <w:szCs w:val="28"/>
        </w:rPr>
        <w:t>Ревков</w:t>
      </w:r>
      <w:r>
        <w:rPr>
          <w:rFonts w:ascii="Times New Roman" w:hAnsi="Times New Roman"/>
          <w:sz w:val="28"/>
          <w:szCs w:val="28"/>
        </w:rPr>
        <w:t>ой</w:t>
      </w:r>
      <w:r w:rsidRPr="00BE5EF9">
        <w:rPr>
          <w:rFonts w:ascii="Times New Roman" w:hAnsi="Times New Roman"/>
          <w:sz w:val="28"/>
          <w:szCs w:val="28"/>
        </w:rPr>
        <w:t xml:space="preserve"> Наталь</w:t>
      </w:r>
      <w:r>
        <w:rPr>
          <w:rFonts w:ascii="Times New Roman" w:hAnsi="Times New Roman"/>
          <w:sz w:val="28"/>
          <w:szCs w:val="28"/>
        </w:rPr>
        <w:t>и</w:t>
      </w:r>
      <w:r w:rsidRPr="00BE5EF9">
        <w:rPr>
          <w:rFonts w:ascii="Times New Roman" w:hAnsi="Times New Roman"/>
          <w:sz w:val="28"/>
          <w:szCs w:val="28"/>
        </w:rPr>
        <w:t xml:space="preserve"> Михайловн</w:t>
      </w:r>
      <w:r>
        <w:rPr>
          <w:rFonts w:ascii="Times New Roman" w:hAnsi="Times New Roman"/>
          <w:sz w:val="28"/>
          <w:szCs w:val="28"/>
        </w:rPr>
        <w:t>ы</w:t>
      </w:r>
      <w:r w:rsidRPr="00BE5EF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адрес: Алтайский край, г.Барнаул, пр-кт Красноармейский, д.69б, кв.85</w:t>
      </w:r>
    </w:p>
    <w:p w:rsidR="009D2379" w:rsidRDefault="009D2379" w:rsidP="00AE1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DA9">
        <w:rPr>
          <w:rFonts w:ascii="Times New Roman" w:hAnsi="Times New Roman"/>
          <w:sz w:val="28"/>
          <w:szCs w:val="28"/>
        </w:rPr>
        <w:t xml:space="preserve">согласно части 1 статьи 29.13 </w:t>
      </w:r>
      <w:r>
        <w:rPr>
          <w:rFonts w:ascii="Times New Roman" w:hAnsi="Times New Roman"/>
          <w:sz w:val="28"/>
          <w:szCs w:val="28"/>
        </w:rPr>
        <w:t>(</w:t>
      </w:r>
      <w:r w:rsidRPr="00AE1415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, далее - </w:t>
      </w:r>
      <w:r w:rsidRPr="00F24DA9">
        <w:rPr>
          <w:rFonts w:ascii="Times New Roman" w:hAnsi="Times New Roman"/>
          <w:sz w:val="28"/>
          <w:szCs w:val="28"/>
        </w:rPr>
        <w:t>КоАП РФ</w:t>
      </w:r>
      <w:r>
        <w:rPr>
          <w:rFonts w:ascii="Times New Roman" w:hAnsi="Times New Roman"/>
          <w:sz w:val="28"/>
          <w:szCs w:val="28"/>
        </w:rPr>
        <w:t>) в</w:t>
      </w:r>
      <w:r w:rsidRPr="00F24DA9">
        <w:rPr>
          <w:rFonts w:ascii="Times New Roman" w:hAnsi="Times New Roman"/>
          <w:sz w:val="28"/>
          <w:szCs w:val="28"/>
        </w:rPr>
        <w:t xml:space="preserve">несено представление о принятии мер по устранению причин административного правонарушения и условий, способствовавших его совершению (постановление о привлечении к административной ответственности от </w:t>
      </w:r>
      <w:r>
        <w:rPr>
          <w:rFonts w:ascii="Times New Roman" w:hAnsi="Times New Roman"/>
          <w:sz w:val="28"/>
          <w:szCs w:val="28"/>
        </w:rPr>
        <w:t>26.09.2016</w:t>
      </w:r>
      <w:r w:rsidRPr="00F24DA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ПО-22/2/472</w:t>
      </w:r>
      <w:r w:rsidRPr="00F24DA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D2379" w:rsidRPr="0095111F" w:rsidRDefault="009D2379" w:rsidP="00AE1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766C9">
        <w:rPr>
          <w:rFonts w:ascii="Times New Roman" w:hAnsi="Times New Roman"/>
          <w:sz w:val="28"/>
          <w:szCs w:val="28"/>
        </w:rPr>
        <w:t>Краткое содержание нарушения:</w:t>
      </w:r>
      <w:r>
        <w:rPr>
          <w:rFonts w:ascii="Times New Roman" w:hAnsi="Times New Roman"/>
          <w:sz w:val="28"/>
          <w:szCs w:val="28"/>
        </w:rPr>
        <w:t xml:space="preserve"> 15.09.2016 в 15:00 местного времени, в ходе проведения планового мероприятия государственного надзора в сфере средств массовой информации в отношении печатного средства массовой информации «РТВ-Алтай» (свидетельство о регистрации средства массовой информации от 14.12.2006 серия ПИ № ФС 12-1200) установлено, что Ревкова Наталья Михайловна, являясь главным редактором газеты «РТВ-Алтай» допустила выпуск в свет названной газеты № 30 (2616) от 28.07.2016, с нарушением порядка объявления выходных данных, а именно, </w:t>
      </w:r>
      <w:r w:rsidRPr="0095111F">
        <w:rPr>
          <w:rFonts w:ascii="Times New Roman" w:hAnsi="Times New Roman"/>
          <w:sz w:val="28"/>
          <w:szCs w:val="28"/>
          <w:highlight w:val="yellow"/>
        </w:rPr>
        <w:t>указаны неполные выходные данные:</w:t>
      </w:r>
    </w:p>
    <w:p w:rsidR="009D2379" w:rsidRPr="00BA6987" w:rsidRDefault="009D2379" w:rsidP="00984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11F">
        <w:rPr>
          <w:rFonts w:ascii="Times New Roman" w:hAnsi="Times New Roman"/>
          <w:sz w:val="28"/>
          <w:szCs w:val="28"/>
          <w:highlight w:val="yellow"/>
        </w:rPr>
        <w:t>- не указан знак информационной продукции;</w:t>
      </w:r>
    </w:p>
    <w:p w:rsidR="009D2379" w:rsidRPr="009843A6" w:rsidRDefault="009D2379" w:rsidP="00984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нарушила требования п. 9 ч. 1 ст. 27 Закона Российской Федерации от 27.12.1991 № 2124-1</w:t>
      </w:r>
      <w:r w:rsidRPr="00984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средствах массовой информации» (далее – Закон о СМИ).</w:t>
      </w:r>
    </w:p>
    <w:p w:rsidR="009D2379" w:rsidRPr="00AE1415" w:rsidRDefault="009D2379" w:rsidP="00AE1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19 Закона о СМИ ответственность за выполнение требований законодательства, предъявляемых к редакции средства массовой информации, несет главный редактор, который руководит редакцией и осуществляет свои полномочия на основании указанного Закона, Устава редакции, договора между учредителем и редакцией (главным редактором). В соответствии со ст.26 Закона о СМИ 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9D2379" w:rsidRPr="00BE5EF9" w:rsidRDefault="009D2379" w:rsidP="00AE141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E1415">
        <w:rPr>
          <w:rFonts w:ascii="Times New Roman" w:hAnsi="Times New Roman"/>
          <w:color w:val="auto"/>
          <w:sz w:val="28"/>
          <w:szCs w:val="28"/>
        </w:rPr>
        <w:t xml:space="preserve">Своими действиями </w:t>
      </w:r>
      <w:r>
        <w:rPr>
          <w:rFonts w:ascii="Times New Roman" w:hAnsi="Times New Roman"/>
          <w:sz w:val="28"/>
          <w:szCs w:val="28"/>
        </w:rPr>
        <w:t>Ревкова Наталья Михайловна</w:t>
      </w:r>
      <w:r w:rsidRPr="00AE1415">
        <w:rPr>
          <w:rFonts w:ascii="Times New Roman" w:hAnsi="Times New Roman"/>
          <w:color w:val="auto"/>
          <w:sz w:val="28"/>
          <w:szCs w:val="28"/>
        </w:rPr>
        <w:t xml:space="preserve"> способствует совершению административного правонарушения предусмотренного </w:t>
      </w:r>
      <w:r>
        <w:rPr>
          <w:rFonts w:ascii="Times New Roman" w:hAnsi="Times New Roman"/>
          <w:color w:val="auto"/>
          <w:sz w:val="28"/>
          <w:szCs w:val="28"/>
        </w:rPr>
        <w:t>ст.13.22</w:t>
      </w:r>
      <w:r w:rsidRPr="00AE1415">
        <w:rPr>
          <w:rFonts w:ascii="Times New Roman" w:hAnsi="Times New Roman"/>
          <w:color w:val="auto"/>
          <w:sz w:val="28"/>
          <w:szCs w:val="28"/>
        </w:rPr>
        <w:t xml:space="preserve"> КоАП РФ - </w:t>
      </w:r>
      <w:r>
        <w:rPr>
          <w:rFonts w:ascii="Times New Roman" w:hAnsi="Times New Roman"/>
          <w:color w:val="auto"/>
          <w:sz w:val="28"/>
          <w:szCs w:val="28"/>
        </w:rPr>
        <w:t>ч.</w:t>
      </w:r>
    </w:p>
    <w:p w:rsidR="009D2379" w:rsidRPr="00BE5EF9" w:rsidRDefault="009D2379" w:rsidP="00AE1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DA9">
        <w:rPr>
          <w:rFonts w:ascii="Times New Roman" w:hAnsi="Times New Roman"/>
          <w:sz w:val="28"/>
          <w:szCs w:val="28"/>
        </w:rPr>
        <w:t>На основании части 2 статьи 29.13 КоАП РФ обязываю рассмотреть представление, принять меры к устранению причин административного правонарушения и условий, способствовавших его совершению</w:t>
      </w:r>
      <w:r w:rsidRPr="00BE5EF9">
        <w:rPr>
          <w:rFonts w:ascii="Times New Roman" w:hAnsi="Times New Roman"/>
          <w:sz w:val="28"/>
          <w:szCs w:val="28"/>
        </w:rPr>
        <w:t>.</w:t>
      </w:r>
    </w:p>
    <w:p w:rsidR="009D2379" w:rsidRPr="00AE1415" w:rsidRDefault="009D2379" w:rsidP="00AE1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415">
        <w:rPr>
          <w:rFonts w:ascii="Times New Roman" w:hAnsi="Times New Roman"/>
          <w:sz w:val="28"/>
          <w:szCs w:val="28"/>
        </w:rPr>
        <w:t xml:space="preserve">Информацию о принятых мерах представить в: </w:t>
      </w:r>
      <w:r>
        <w:rPr>
          <w:rFonts w:ascii="Times New Roman" w:hAnsi="Times New Roman"/>
          <w:sz w:val="28"/>
          <w:szCs w:val="28"/>
        </w:rPr>
        <w:t>Управление Роскомнадзора по Алтайскому краю и Республике Алтай</w:t>
      </w:r>
      <w:r w:rsidRPr="00AE1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 адресу: 656043, Алтайский край, г. Барнаул, ул. Интернациональная, д. 72) </w:t>
      </w:r>
      <w:r w:rsidRPr="00AE1415">
        <w:rPr>
          <w:rFonts w:ascii="Times New Roman" w:hAnsi="Times New Roman"/>
          <w:sz w:val="28"/>
          <w:szCs w:val="28"/>
        </w:rPr>
        <w:t>в течение одного месяца со дня получения представления.</w:t>
      </w:r>
    </w:p>
    <w:p w:rsidR="009D2379" w:rsidRPr="00AE1415" w:rsidRDefault="009D2379" w:rsidP="00AE1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Непринятие по представлению органа (должностного </w:t>
      </w:r>
      <w:r w:rsidRPr="00AE1415">
        <w:rPr>
          <w:rFonts w:ascii="Times New Roman" w:hAnsi="Times New Roman"/>
          <w:sz w:val="28"/>
          <w:szCs w:val="28"/>
        </w:rPr>
        <w:t>лица), рассмотревшего дело об административном правонарушении, мер по</w:t>
      </w:r>
      <w:r>
        <w:rPr>
          <w:rFonts w:ascii="Times New Roman" w:hAnsi="Times New Roman"/>
          <w:sz w:val="28"/>
          <w:szCs w:val="28"/>
        </w:rPr>
        <w:t xml:space="preserve"> устранению причин </w:t>
      </w:r>
      <w:r w:rsidRPr="00AE1415">
        <w:rPr>
          <w:rFonts w:ascii="Times New Roman" w:hAnsi="Times New Roman"/>
          <w:sz w:val="28"/>
          <w:szCs w:val="28"/>
        </w:rPr>
        <w:t xml:space="preserve">и условий, способствовавших совершению административного правонарушения, влечет административную ответственность по статье 19.6 </w:t>
      </w:r>
      <w:r w:rsidRPr="00F24DA9">
        <w:rPr>
          <w:rFonts w:ascii="Times New Roman" w:hAnsi="Times New Roman"/>
          <w:sz w:val="28"/>
          <w:szCs w:val="28"/>
        </w:rPr>
        <w:t>КоАП РФ</w:t>
      </w:r>
      <w:r w:rsidRPr="00AE1415">
        <w:rPr>
          <w:rFonts w:ascii="Times New Roman" w:hAnsi="Times New Roman"/>
          <w:sz w:val="28"/>
          <w:szCs w:val="28"/>
        </w:rPr>
        <w:t>.</w:t>
      </w:r>
    </w:p>
    <w:p w:rsidR="009D2379" w:rsidRPr="00AE1415" w:rsidRDefault="009D2379" w:rsidP="00AE1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415">
        <w:rPr>
          <w:rFonts w:ascii="Times New Roman" w:hAnsi="Times New Roman"/>
          <w:sz w:val="28"/>
          <w:szCs w:val="28"/>
        </w:rPr>
        <w:t xml:space="preserve">Представление об устранении причин </w:t>
      </w:r>
      <w:r>
        <w:rPr>
          <w:rFonts w:ascii="Times New Roman" w:hAnsi="Times New Roman"/>
          <w:sz w:val="28"/>
          <w:szCs w:val="28"/>
        </w:rPr>
        <w:t>и у</w:t>
      </w:r>
      <w:r w:rsidRPr="00AE1415">
        <w:rPr>
          <w:rFonts w:ascii="Times New Roman" w:hAnsi="Times New Roman"/>
          <w:sz w:val="28"/>
          <w:szCs w:val="28"/>
        </w:rPr>
        <w:t>словий, способствовавших совершению администр</w:t>
      </w:r>
      <w:r>
        <w:rPr>
          <w:rFonts w:ascii="Times New Roman" w:hAnsi="Times New Roman"/>
          <w:sz w:val="28"/>
          <w:szCs w:val="28"/>
        </w:rPr>
        <w:t xml:space="preserve">ативного правонарушения, может </w:t>
      </w:r>
      <w:r w:rsidRPr="00AE1415">
        <w:rPr>
          <w:rFonts w:ascii="Times New Roman" w:hAnsi="Times New Roman"/>
          <w:sz w:val="28"/>
          <w:szCs w:val="28"/>
        </w:rPr>
        <w:t>быть обжаловано в установленном законом порядке.</w:t>
      </w:r>
    </w:p>
    <w:p w:rsidR="009D2379" w:rsidRDefault="009D2379" w:rsidP="00233AE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9D2379" w:rsidRDefault="009D2379" w:rsidP="00233AE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069"/>
        <w:gridCol w:w="5069"/>
      </w:tblGrid>
      <w:tr w:rsidR="009D2379" w:rsidRPr="002039DF" w:rsidTr="002039DF">
        <w:tc>
          <w:tcPr>
            <w:tcW w:w="5069" w:type="dxa"/>
          </w:tcPr>
          <w:p w:rsidR="009D2379" w:rsidRPr="002039DF" w:rsidRDefault="009D2379" w:rsidP="002039D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9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государственный </w:t>
            </w:r>
          </w:p>
          <w:p w:rsidR="009D2379" w:rsidRPr="002039DF" w:rsidRDefault="009D2379" w:rsidP="002039DF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9DF">
              <w:rPr>
                <w:rFonts w:ascii="Times New Roman" w:hAnsi="Times New Roman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5069" w:type="dxa"/>
          </w:tcPr>
          <w:p w:rsidR="009D2379" w:rsidRPr="002039DF" w:rsidRDefault="009D2379" w:rsidP="002039DF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9DF">
              <w:rPr>
                <w:rFonts w:ascii="Times New Roman" w:hAnsi="Times New Roman"/>
                <w:sz w:val="28"/>
                <w:szCs w:val="28"/>
                <w:lang w:eastAsia="ru-RU"/>
              </w:rPr>
              <w:t>Н.М. Саяпина</w:t>
            </w:r>
          </w:p>
        </w:tc>
      </w:tr>
    </w:tbl>
    <w:p w:rsidR="009D2379" w:rsidRDefault="009D2379" w:rsidP="00B42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031" w:type="dxa"/>
        <w:tblLook w:val="00A0"/>
      </w:tblPr>
      <w:tblGrid>
        <w:gridCol w:w="3284"/>
        <w:gridCol w:w="3284"/>
        <w:gridCol w:w="3463"/>
      </w:tblGrid>
      <w:tr w:rsidR="009D2379" w:rsidRPr="002039DF" w:rsidTr="002039DF">
        <w:trPr>
          <w:cantSplit/>
        </w:trPr>
        <w:tc>
          <w:tcPr>
            <w:tcW w:w="3284" w:type="dxa"/>
          </w:tcPr>
          <w:p w:rsidR="009D2379" w:rsidRPr="002039DF" w:rsidRDefault="009D2379" w:rsidP="002039DF">
            <w:pPr>
              <w:pStyle w:val="Footer"/>
              <w:widowControl w:val="0"/>
              <w:ind w:firstLine="720"/>
              <w:jc w:val="both"/>
              <w:rPr>
                <w:sz w:val="20"/>
                <w:szCs w:val="28"/>
                <w:lang w:val="en-US" w:eastAsia="ru-RU"/>
              </w:rPr>
            </w:pPr>
          </w:p>
        </w:tc>
        <w:tc>
          <w:tcPr>
            <w:tcW w:w="3284" w:type="dxa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0A0"/>
            </w:tblPr>
            <w:tblGrid>
              <w:gridCol w:w="986"/>
              <w:gridCol w:w="2036"/>
            </w:tblGrid>
            <w:tr w:rsidR="009D2379" w:rsidRPr="002039DF" w:rsidTr="008041F4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top w:val="single" w:sz="18" w:space="0" w:color="auto"/>
                    <w:left w:val="single" w:sz="18" w:space="0" w:color="auto"/>
                    <w:bottom w:val="nil"/>
                  </w:tcBorders>
                </w:tcPr>
                <w:p w:rsidR="009D2379" w:rsidRPr="002039DF" w:rsidRDefault="009D2379">
                  <w:pPr>
                    <w:keepNext/>
                    <w:keepLines/>
                  </w:pPr>
                  <w:bookmarkStart w:id="0" w:name="_GoBack"/>
                  <w:bookmarkEnd w:id="0"/>
                  <w:r w:rsidRPr="0090605C">
                    <w:rPr>
                      <w:rFonts w:ascii="Arial Black" w:hAnsi="Arial Black"/>
                      <w:b/>
                      <w:noProof/>
                      <w:sz w:val="10"/>
                      <w:szCs w:val="10"/>
                      <w:lang w:eastAsia="ru-RU"/>
                    </w:rPr>
                    <w:pict>
                      <v:shape id="_x0000_i1026" type="#_x0000_t75" style="width:38.25pt;height:26.25pt;visibility:visible">
                        <v:imagedata r:id="rId7" o:title=""/>
                      </v:shape>
                    </w:pict>
                  </w:r>
                </w:p>
              </w:tc>
              <w:tc>
                <w:tcPr>
                  <w:tcW w:w="2097" w:type="dxa"/>
                  <w:tcBorders>
                    <w:top w:val="single" w:sz="18" w:space="0" w:color="auto"/>
                    <w:bottom w:val="nil"/>
                    <w:right w:val="single" w:sz="18" w:space="0" w:color="auto"/>
                  </w:tcBorders>
                  <w:vAlign w:val="center"/>
                </w:tcPr>
                <w:p w:rsidR="009D2379" w:rsidRPr="002039DF" w:rsidRDefault="009D2379">
                  <w:pPr>
                    <w:keepNext/>
                    <w:keepLines/>
                    <w:jc w:val="center"/>
                  </w:pPr>
                  <w:r w:rsidRPr="002039DF"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Документ подписан электронной подписью в системе электронного документооборота Роскомнадзора</w:t>
                  </w:r>
                </w:p>
              </w:tc>
            </w:tr>
            <w:tr w:rsidR="009D2379" w:rsidRPr="002039DF" w:rsidTr="008041F4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  <w:shd w:val="pct70" w:color="auto" w:fill="auto"/>
                  <w:vAlign w:val="center"/>
                </w:tcPr>
                <w:p w:rsidR="009D2379" w:rsidRPr="002039DF" w:rsidRDefault="009D2379">
                  <w:pPr>
                    <w:keepNext/>
                    <w:keepLines/>
                    <w:jc w:val="center"/>
                  </w:pPr>
                  <w:r w:rsidRPr="002039DF"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9D2379" w:rsidRPr="002039DF" w:rsidTr="008041F4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  <w:left w:val="single" w:sz="18" w:space="0" w:color="auto"/>
                  </w:tcBorders>
                </w:tcPr>
                <w:p w:rsidR="009D2379" w:rsidRDefault="009D2379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Кому выдан:</w:t>
                  </w:r>
                </w:p>
              </w:tc>
              <w:tc>
                <w:tcPr>
                  <w:tcW w:w="2097" w:type="dxa"/>
                  <w:tcBorders>
                    <w:top w:val="nil"/>
                    <w:right w:val="single" w:sz="18" w:space="0" w:color="auto"/>
                  </w:tcBorders>
                </w:tcPr>
                <w:p w:rsidR="009D2379" w:rsidRPr="002039DF" w:rsidRDefault="009D2379">
                  <w:pPr>
                    <w:keepNext/>
                    <w:keepLines/>
                  </w:pPr>
                  <w:r w:rsidRPr="002039DF">
                    <w:rPr>
                      <w:rFonts w:ascii="Arial Black" w:hAnsi="Arial Black"/>
                      <w:b/>
                      <w:sz w:val="10"/>
                      <w:szCs w:val="10"/>
                    </w:rPr>
                    <w:t>Управление Роскомнадзора по Алтайскому краю и Республике Алтай</w:t>
                  </w:r>
                </w:p>
              </w:tc>
            </w:tr>
            <w:tr w:rsidR="009D2379" w:rsidRPr="002039DF" w:rsidTr="008041F4">
              <w:trPr>
                <w:cantSplit/>
                <w:jc w:val="center"/>
              </w:trPr>
              <w:tc>
                <w:tcPr>
                  <w:tcW w:w="988" w:type="dxa"/>
                  <w:tcBorders>
                    <w:left w:val="single" w:sz="18" w:space="0" w:color="auto"/>
                  </w:tcBorders>
                </w:tcPr>
                <w:p w:rsidR="009D2379" w:rsidRDefault="009D2379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Серийный№:</w:t>
                  </w:r>
                </w:p>
              </w:tc>
              <w:tc>
                <w:tcPr>
                  <w:tcW w:w="2097" w:type="dxa"/>
                  <w:tcBorders>
                    <w:right w:val="single" w:sz="18" w:space="0" w:color="auto"/>
                  </w:tcBorders>
                </w:tcPr>
                <w:p w:rsidR="009D2379" w:rsidRPr="002039DF" w:rsidRDefault="009D2379">
                  <w:pPr>
                    <w:keepNext/>
                    <w:keepLines/>
                  </w:pPr>
                  <w:r w:rsidRPr="002039DF">
                    <w:rPr>
                      <w:rFonts w:ascii="Arial Black" w:hAnsi="Arial Black"/>
                      <w:b/>
                      <w:sz w:val="10"/>
                      <w:szCs w:val="10"/>
                    </w:rPr>
                    <w:t>112663647900601564674899</w:t>
                  </w:r>
                </w:p>
              </w:tc>
            </w:tr>
            <w:tr w:rsidR="009D2379" w:rsidRPr="002039DF" w:rsidTr="008041F4">
              <w:trPr>
                <w:cantSplit/>
                <w:jc w:val="center"/>
              </w:trPr>
              <w:tc>
                <w:tcPr>
                  <w:tcW w:w="988" w:type="dxa"/>
                  <w:tcBorders>
                    <w:left w:val="single" w:sz="18" w:space="0" w:color="auto"/>
                  </w:tcBorders>
                </w:tcPr>
                <w:p w:rsidR="009D2379" w:rsidRDefault="009D2379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Кем выдан:</w:t>
                  </w:r>
                </w:p>
              </w:tc>
              <w:tc>
                <w:tcPr>
                  <w:tcW w:w="2097" w:type="dxa"/>
                  <w:tcBorders>
                    <w:right w:val="single" w:sz="18" w:space="0" w:color="auto"/>
                  </w:tcBorders>
                </w:tcPr>
                <w:p w:rsidR="009D2379" w:rsidRPr="002039DF" w:rsidRDefault="009D2379">
                  <w:pPr>
                    <w:keepNext/>
                    <w:keepLines/>
                  </w:pPr>
                  <w:r w:rsidRPr="009843A6">
                    <w:rPr>
                      <w:rFonts w:ascii="Arial Black" w:hAnsi="Arial Black"/>
                      <w:b/>
                      <w:sz w:val="10"/>
                      <w:szCs w:val="10"/>
                    </w:rPr>
                    <w:t>ООО Русь-Телеком (УЦ РТ2)</w:t>
                  </w:r>
                </w:p>
              </w:tc>
            </w:tr>
            <w:tr w:rsidR="009D2379" w:rsidRPr="002039DF" w:rsidTr="008041F4">
              <w:trPr>
                <w:cantSplit/>
                <w:jc w:val="center"/>
              </w:trPr>
              <w:tc>
                <w:tcPr>
                  <w:tcW w:w="988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9D2379" w:rsidRDefault="009D2379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w="2097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9D2379" w:rsidRPr="002039DF" w:rsidRDefault="009D2379">
                  <w:pPr>
                    <w:keepNext/>
                    <w:keepLines/>
                  </w:pPr>
                  <w:r w:rsidRPr="002039DF">
                    <w:rPr>
                      <w:rFonts w:ascii="Arial Black" w:hAnsi="Arial Black"/>
                      <w:b/>
                      <w:sz w:val="10"/>
                      <w:szCs w:val="10"/>
                    </w:rPr>
                    <w:t>09.02.2016 - 09.02.2017</w:t>
                  </w:r>
                </w:p>
              </w:tc>
            </w:tr>
          </w:tbl>
          <w:p w:rsidR="009D2379" w:rsidRPr="002039DF" w:rsidRDefault="009D2379" w:rsidP="002039DF">
            <w:pPr>
              <w:widowControl w:val="0"/>
              <w:spacing w:after="0" w:line="240" w:lineRule="auto"/>
              <w:ind w:firstLine="72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3" w:type="dxa"/>
          </w:tcPr>
          <w:p w:rsidR="009D2379" w:rsidRPr="002039DF" w:rsidRDefault="009D2379" w:rsidP="002039DF">
            <w:pPr>
              <w:widowControl w:val="0"/>
              <w:spacing w:after="0" w:line="240" w:lineRule="auto"/>
              <w:ind w:firstLine="720"/>
              <w:jc w:val="center"/>
              <w:rPr>
                <w:sz w:val="20"/>
                <w:szCs w:val="28"/>
                <w:lang w:val="en-US" w:eastAsia="ru-RU"/>
              </w:rPr>
            </w:pPr>
          </w:p>
        </w:tc>
      </w:tr>
    </w:tbl>
    <w:p w:rsidR="009D2379" w:rsidRDefault="009D2379" w:rsidP="00B42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ook w:val="00A0"/>
      </w:tblPr>
      <w:tblGrid>
        <w:gridCol w:w="10138"/>
      </w:tblGrid>
      <w:tr w:rsidR="009D2379" w:rsidRPr="002039DF" w:rsidTr="002039DF">
        <w:tc>
          <w:tcPr>
            <w:tcW w:w="10138" w:type="dxa"/>
            <w:tcBorders>
              <w:bottom w:val="single" w:sz="4" w:space="0" w:color="auto"/>
            </w:tcBorders>
          </w:tcPr>
          <w:p w:rsidR="009D2379" w:rsidRPr="002039DF" w:rsidRDefault="009D2379" w:rsidP="002039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, </w:t>
            </w:r>
          </w:p>
        </w:tc>
      </w:tr>
    </w:tbl>
    <w:p w:rsidR="009D2379" w:rsidRPr="008766C9" w:rsidRDefault="009D2379" w:rsidP="00B42D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(должность, фамилия, имя, отчество, подпись, дата вручения)</w:t>
      </w:r>
    </w:p>
    <w:sectPr w:rsidR="009D2379" w:rsidRPr="008766C9" w:rsidSect="00B42D03">
      <w:headerReference w:type="default" r:id="rId8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379" w:rsidRDefault="009D2379" w:rsidP="00B42D03">
      <w:pPr>
        <w:spacing w:after="0" w:line="240" w:lineRule="auto"/>
      </w:pPr>
      <w:r>
        <w:separator/>
      </w:r>
    </w:p>
  </w:endnote>
  <w:endnote w:type="continuationSeparator" w:id="0">
    <w:p w:rsidR="009D2379" w:rsidRDefault="009D2379" w:rsidP="00B4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hornda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379" w:rsidRDefault="009D2379" w:rsidP="00B42D03">
      <w:pPr>
        <w:spacing w:after="0" w:line="240" w:lineRule="auto"/>
      </w:pPr>
      <w:r>
        <w:separator/>
      </w:r>
    </w:p>
  </w:footnote>
  <w:footnote w:type="continuationSeparator" w:id="0">
    <w:p w:rsidR="009D2379" w:rsidRDefault="009D2379" w:rsidP="00B4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79" w:rsidRDefault="009D237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D2379" w:rsidRDefault="009D23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AED"/>
    <w:rsid w:val="00030E20"/>
    <w:rsid w:val="00053DB0"/>
    <w:rsid w:val="00055111"/>
    <w:rsid w:val="000709A9"/>
    <w:rsid w:val="000A47AA"/>
    <w:rsid w:val="0017531B"/>
    <w:rsid w:val="00196075"/>
    <w:rsid w:val="001A54AD"/>
    <w:rsid w:val="002039DF"/>
    <w:rsid w:val="00233AED"/>
    <w:rsid w:val="002503CE"/>
    <w:rsid w:val="00330C19"/>
    <w:rsid w:val="00352CE6"/>
    <w:rsid w:val="003A7F1D"/>
    <w:rsid w:val="003E29E9"/>
    <w:rsid w:val="0049707A"/>
    <w:rsid w:val="004D521B"/>
    <w:rsid w:val="005865F2"/>
    <w:rsid w:val="005B7CC8"/>
    <w:rsid w:val="005E531E"/>
    <w:rsid w:val="006130FF"/>
    <w:rsid w:val="0065574D"/>
    <w:rsid w:val="007B6849"/>
    <w:rsid w:val="008041F4"/>
    <w:rsid w:val="008766C9"/>
    <w:rsid w:val="008F1B29"/>
    <w:rsid w:val="0090605C"/>
    <w:rsid w:val="0093415B"/>
    <w:rsid w:val="00945383"/>
    <w:rsid w:val="0095111F"/>
    <w:rsid w:val="009843A6"/>
    <w:rsid w:val="009D2379"/>
    <w:rsid w:val="009E070C"/>
    <w:rsid w:val="00A36AF5"/>
    <w:rsid w:val="00A46BB3"/>
    <w:rsid w:val="00AE1415"/>
    <w:rsid w:val="00AE7CFA"/>
    <w:rsid w:val="00B21FE5"/>
    <w:rsid w:val="00B42D03"/>
    <w:rsid w:val="00B8582A"/>
    <w:rsid w:val="00BA220B"/>
    <w:rsid w:val="00BA6987"/>
    <w:rsid w:val="00BE10F7"/>
    <w:rsid w:val="00BE5EF9"/>
    <w:rsid w:val="00CB5C28"/>
    <w:rsid w:val="00D3145C"/>
    <w:rsid w:val="00D35FC6"/>
    <w:rsid w:val="00E60B4B"/>
    <w:rsid w:val="00E7586A"/>
    <w:rsid w:val="00E91793"/>
    <w:rsid w:val="00EA760B"/>
    <w:rsid w:val="00F24DA9"/>
    <w:rsid w:val="00FE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ED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rsid w:val="00233AED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A760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A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60B"/>
    <w:rPr>
      <w:rFonts w:ascii="Tahoma" w:hAnsi="Tahoma" w:cs="Tahoma"/>
      <w:color w:val="00000A"/>
      <w:sz w:val="16"/>
      <w:szCs w:val="16"/>
    </w:rPr>
  </w:style>
  <w:style w:type="table" w:styleId="TableGrid">
    <w:name w:val="Table Grid"/>
    <w:basedOn w:val="TableNormal"/>
    <w:uiPriority w:val="99"/>
    <w:rsid w:val="00EA760B"/>
    <w:pPr>
      <w:widowControl w:val="0"/>
      <w:ind w:firstLine="7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efaults">
    <w:name w:val="DocDefaults"/>
    <w:uiPriority w:val="99"/>
    <w:rsid w:val="0017531B"/>
    <w:pPr>
      <w:spacing w:after="200" w:line="276" w:lineRule="auto"/>
    </w:pPr>
    <w:rPr>
      <w:lang w:eastAsia="en-US"/>
    </w:rPr>
  </w:style>
  <w:style w:type="paragraph" w:styleId="BodyText">
    <w:name w:val="Body Text"/>
    <w:basedOn w:val="Normal"/>
    <w:link w:val="BodyTextChar"/>
    <w:uiPriority w:val="99"/>
    <w:rsid w:val="008766C9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color w:val="auto"/>
      <w:sz w:val="28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66C9"/>
    <w:rPr>
      <w:rFonts w:ascii="Times New Roman" w:hAnsi="Times New Roman" w:cs="Times New Roman"/>
      <w:sz w:val="20"/>
      <w:szCs w:val="20"/>
      <w:lang w:val="en-US" w:eastAsia="ru-RU"/>
    </w:rPr>
  </w:style>
  <w:style w:type="character" w:styleId="CommentReference">
    <w:name w:val="annotation reference"/>
    <w:basedOn w:val="DefaultParagraphFont"/>
    <w:uiPriority w:val="99"/>
    <w:rsid w:val="008766C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766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766C9"/>
    <w:rPr>
      <w:rFonts w:ascii="Calibri" w:hAnsi="Calibri" w:cs="Times New Roman"/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6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766C9"/>
    <w:rPr>
      <w:b/>
      <w:bCs/>
    </w:rPr>
  </w:style>
  <w:style w:type="paragraph" w:styleId="Revision">
    <w:name w:val="Revision"/>
    <w:hidden/>
    <w:uiPriority w:val="99"/>
    <w:semiHidden/>
    <w:rsid w:val="008766C9"/>
    <w:rPr>
      <w:color w:val="00000A"/>
      <w:lang w:eastAsia="en-US"/>
    </w:rPr>
  </w:style>
  <w:style w:type="paragraph" w:styleId="Header">
    <w:name w:val="header"/>
    <w:basedOn w:val="Normal"/>
    <w:link w:val="HeaderChar"/>
    <w:uiPriority w:val="99"/>
    <w:rsid w:val="00B4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2D03"/>
    <w:rPr>
      <w:rFonts w:ascii="Calibri" w:hAnsi="Calibri" w:cs="Times New Roman"/>
      <w:color w:val="00000A"/>
    </w:rPr>
  </w:style>
  <w:style w:type="paragraph" w:styleId="Footer">
    <w:name w:val="footer"/>
    <w:basedOn w:val="Normal"/>
    <w:link w:val="FooterChar"/>
    <w:uiPriority w:val="99"/>
    <w:rsid w:val="00B4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2D03"/>
    <w:rPr>
      <w:rFonts w:ascii="Calibri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1057</TotalTime>
  <Pages>2</Pages>
  <Words>593</Words>
  <Characters>3383</Characters>
  <Application>Microsoft Office Outlook</Application>
  <DocSecurity>0</DocSecurity>
  <Lines>0</Lines>
  <Paragraphs>0</Paragraphs>
  <ScaleCrop>false</ScaleCrop>
  <Company>RKN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Мендыбаев Тимур Мухтарович</dc:creator>
  <cp:keywords/>
  <dc:description/>
  <cp:lastModifiedBy>Merker</cp:lastModifiedBy>
  <cp:revision>5</cp:revision>
  <cp:lastPrinted>2016-10-05T09:05:00Z</cp:lastPrinted>
  <dcterms:created xsi:type="dcterms:W3CDTF">2016-09-26T06:40:00Z</dcterms:created>
  <dcterms:modified xsi:type="dcterms:W3CDTF">2016-10-06T05:00:00Z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